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rPr>
          <w:rStyle w:val="Bold"/>
          <w:b/>
        </w:rPr>
        <w:t>Карта заказа ЭКРА 247(А) 030</w:t>
      </w:r>
      <w:r>
        <w:t>3</w:t>
      </w:r>
    </w:p>
    <w:p>
      <w:pPr>
        <w:pStyle w:val="designation"/>
        <w:rPr>
          <w:rStyle w:val="Bold"/>
          <w:b w:val="0"/>
          <w:sz w:val="20"/>
          <w:szCs w:val="20"/>
        </w:rPr>
      </w:pPr>
      <w:r>
        <w:rPr>
          <w:rStyle w:val="Bold"/>
          <w:b w:val="0"/>
          <w:sz w:val="20"/>
          <w:szCs w:val="20"/>
        </w:rPr>
        <w:t>(терминал управления c функциями контроллера ячейки, релейной защиты с комплектом ступенчатых дистанционных защит, автоматики и сигнализации линии)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</w:pPr>
            <w:r>
              <w:rPr>
                <w:sz w:val="14"/>
              </w:rPr>
              <w:t>(кВ)</w:t>
            </w:r>
          </w:p>
        </w:tc>
      </w:tr>
      <w:t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  <w:rPr>
                <w:sz w:val="14"/>
              </w:rPr>
            </w:pPr>
            <w:r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4"/>
        <w:gridCol w:w="2249"/>
        <w:gridCol w:w="825"/>
        <w:gridCol w:w="634"/>
        <w:gridCol w:w="1094"/>
        <w:gridCol w:w="478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0303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  <w:t>(типовое исполнение)</w:t>
            </w:r>
          </w:p>
        </w:tc>
      </w:tr>
      <w:tr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расширенный УХЛ3.1 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(до -40°С, без дисплея)</w:t>
            </w:r>
          </w:p>
        </w:tc>
      </w:tr>
      <w:tr>
        <w:trPr>
          <w:trHeight w:val="425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247А 0303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63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5.75pt" o:ole="">
                  <v:imagedata r:id="rId8" o:title=""/>
                </v:shape>
                <o:OLEObject Type="Embed" ProgID="Visio.Drawing.11" ShapeID="_x0000_i1025" DrawAspect="Content" ObjectID="_1642832797" r:id="rId9"/>
              </w:objec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  <w:r>
        <w:rPr>
          <w:sz w:val="20"/>
          <w:vertAlign w:val="superscript"/>
        </w:rPr>
        <w:t>*</w:t>
      </w:r>
    </w:p>
    <w:p>
      <w:pPr>
        <w:pStyle w:val="usual"/>
        <w:spacing w:line="240" w:lineRule="auto"/>
        <w:ind w:left="360" w:hanging="36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>
        <w:tc>
          <w:tcPr>
            <w:tcW w:w="6629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Степень защиты по 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 xml:space="preserve">40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 (типовое)</w:t>
            </w:r>
          </w:p>
        </w:tc>
      </w:tr>
      <w:tr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left="360" w:hanging="36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  <w:r>
        <w:rPr>
          <w:rFonts w:cs="Arial"/>
          <w:szCs w:val="20"/>
          <w:vertAlign w:val="superscript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>
        <w:tc>
          <w:tcPr>
            <w:tcW w:w="5637" w:type="dxa"/>
            <w:gridSpan w:val="2"/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</w:p>
        </w:tc>
      </w:tr>
      <w:tr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>
        <w:trPr>
          <w:trHeight w:val="294"/>
        </w:trPr>
        <w:tc>
          <w:tcPr>
            <w:tcW w:w="5637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8.5pt;height:4.6pt" o:ole="">
                  <v:imagedata r:id="rId8" o:title=""/>
                </v:shape>
                <o:OLEObject Type="Embed" ProgID="Visio.Drawing.11" ShapeID="_x0000_i1026" DrawAspect="Content" ObjectID="_1642832798" r:id="rId10"/>
              </w:object>
            </w:r>
          </w:p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 для подключения к локальной сети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819"/>
      </w:tblGrid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3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474218431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3296043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Modbus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483288012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409305852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1396861143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25238757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-187737897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LinkBackUp</w:t>
            </w:r>
            <w:proofErr w:type="spellEnd"/>
          </w:p>
        </w:tc>
      </w:tr>
      <w:t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2036" w:dyaOrig="170">
                <v:shape id="_x0000_i1027" type="#_x0000_t75" style="width:98.5pt;height:2.3pt" o:ole="">
                  <v:imagedata r:id="rId8" o:title=""/>
                </v:shape>
                <o:OLEObject Type="Embed" ProgID="Visio.Drawing.11" ShapeID="_x0000_i1027" DrawAspect="Content" ObjectID="_1642832799" r:id="rId11"/>
              </w:objec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</w:t>
            </w:r>
            <w:proofErr w:type="spellStart"/>
            <w:r>
              <w:rPr>
                <w:sz w:val="14"/>
                <w:szCs w:val="14"/>
              </w:rPr>
              <w:t>релейщика</w:t>
            </w:r>
            <w:proofErr w:type="spellEnd"/>
            <w:r>
              <w:rPr>
                <w:sz w:val="14"/>
                <w:szCs w:val="14"/>
              </w:rPr>
              <w:t>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b/>
          <w:sz w:val="20"/>
        </w:rPr>
      </w:pPr>
      <w:r>
        <w:rPr>
          <w:sz w:val="20"/>
          <w:szCs w:val="20"/>
        </w:rPr>
        <w:lastRenderedPageBreak/>
        <w:t>Параметры</w:t>
      </w:r>
      <w:r>
        <w:rPr>
          <w:sz w:val="20"/>
        </w:rPr>
        <w:t xml:space="preserve"> защищаемого объекта </w:t>
      </w:r>
    </w:p>
    <w:p>
      <w:pPr>
        <w:pStyle w:val="usual"/>
        <w:numPr>
          <w:ilvl w:val="1"/>
          <w:numId w:val="20"/>
        </w:numPr>
        <w:tabs>
          <w:tab w:val="left" w:pos="284"/>
          <w:tab w:val="left" w:pos="426"/>
        </w:tabs>
        <w:spacing w:line="240" w:lineRule="auto"/>
        <w:ind w:left="0" w:firstLine="0"/>
        <w:rPr>
          <w:b/>
          <w:sz w:val="20"/>
        </w:rPr>
      </w:pPr>
      <w:r>
        <w:rPr>
          <w:sz w:val="20"/>
        </w:rPr>
        <w:t xml:space="preserve"> Данные для реализации защиты от замыканий на землю</w:t>
      </w:r>
      <w:r>
        <w:rPr>
          <w:sz w:val="20"/>
          <w:vertAlign w:val="superscript"/>
        </w:rPr>
        <w:t>*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2"/>
        <w:gridCol w:w="845"/>
        <w:gridCol w:w="312"/>
        <w:gridCol w:w="3143"/>
        <w:gridCol w:w="708"/>
        <w:gridCol w:w="13"/>
      </w:tblGrid>
      <w:tr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Режим заземления нейтрали сети</w:t>
            </w:r>
          </w:p>
        </w:tc>
        <w:sdt>
          <w:sdtPr>
            <w:rPr>
              <w:rFonts w:cs="Arial"/>
              <w:sz w:val="20"/>
              <w:szCs w:val="20"/>
            </w:rPr>
            <w:id w:val="-1560937119"/>
            <w:showingPlcHdr/>
            <w:comboBox>
              <w:listItem w:value="Выберите элемент."/>
              <w:listItem w:displayText="изолированная" w:value="изолированная"/>
              <w:listItem w:displayText="резистивная" w:value="резистивная"/>
              <w:listItem w:displayText="компенсированная" w:value="компенсированная"/>
            </w:comboBox>
          </w:sdtPr>
          <w:sdtContent>
            <w:tc>
              <w:tcPr>
                <w:tcW w:w="5683" w:type="dxa"/>
                <w:gridSpan w:val="6"/>
                <w:shd w:val="clear" w:color="auto" w:fill="auto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af3"/>
                  </w:rPr>
                  <w:t>Выберите элемент.</w:t>
                </w:r>
              </w:p>
            </w:tc>
          </w:sdtContent>
        </w:sdt>
      </w:tr>
      <w:tr>
        <w:trPr>
          <w:trHeight w:val="284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Первичный ток замыкания на землю, А</w: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(при наличии соответствующего расчета)</w:t>
            </w:r>
          </w:p>
        </w:tc>
        <w:sdt>
          <w:sdtPr>
            <w:alias w:val="Тип защищаемого объекта"/>
            <w:tag w:val="Тип защищаемого объекта"/>
            <w:id w:val="-311104651"/>
            <w:showingPlcHdr/>
            <w:text/>
          </w:sdtPr>
          <w:sdtContent>
            <w:tc>
              <w:tcPr>
                <w:tcW w:w="568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gridAfter w:val="1"/>
          <w:wAfter w:w="13" w:type="dxa"/>
          <w:trHeight w:val="68"/>
        </w:trPr>
        <w:tc>
          <w:tcPr>
            <w:tcW w:w="464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Подключение защиты от замыканий на землю</w:t>
            </w:r>
          </w:p>
        </w:tc>
        <w:sdt>
          <w:sdtPr>
            <w:alias w:val="ФТНП"/>
            <w:tag w:val="ФТНП"/>
            <w:id w:val="-50860268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662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 ФТНП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gridAfter w:val="1"/>
          <w:wAfter w:w="13" w:type="dxa"/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alias w:val="ТТНП"/>
            <w:tag w:val="ТТНП"/>
            <w:id w:val="-121196541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662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к ТТНП (типовое)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gridAfter w:val="1"/>
          <w:wAfter w:w="13" w:type="dxa"/>
          <w:trHeight w:val="108"/>
        </w:trPr>
        <w:tc>
          <w:tcPr>
            <w:tcW w:w="464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55"/>
              </w:tabs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ТТНП:</w:t>
            </w:r>
            <w:r>
              <w:t xml:space="preserve"> </w:t>
            </w:r>
            <w:sdt>
              <w:sdtPr>
                <w:alias w:val="Тип защищаемого объекта"/>
                <w:tag w:val="Тип защищаемого объекта"/>
                <w:id w:val="1916587291"/>
                <w:showingPlcHdr/>
                <w:text/>
              </w:sdtPr>
              <w:sdtContent>
                <w:r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573"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Коэффициент трансформации ТТНП </w:t>
            </w:r>
            <w:r>
              <w:rPr>
                <w:rFonts w:cs="Arial"/>
              </w:rPr>
              <w:t>(</w:t>
            </w:r>
            <w:r>
              <w:rPr>
                <w:rFonts w:cs="Arial"/>
                <w:lang w:val="en-US"/>
              </w:rPr>
              <w:t>w</w:t>
            </w:r>
            <w:r>
              <w:rPr>
                <w:rFonts w:cs="Arial"/>
              </w:rPr>
              <w:t>2/</w:t>
            </w:r>
            <w:r>
              <w:rPr>
                <w:rFonts w:cs="Arial"/>
                <w:lang w:val="en-US"/>
              </w:rPr>
              <w:t>w</w:t>
            </w:r>
            <w:r>
              <w:rPr>
                <w:rFonts w:cs="Arial"/>
              </w:rPr>
              <w:t>1)</w:t>
            </w:r>
          </w:p>
        </w:tc>
        <w:sdt>
          <w:sdtPr>
            <w:rPr>
              <w:sz w:val="20"/>
              <w:szCs w:val="20"/>
            </w:rPr>
            <w:alias w:val="Iвв первич"/>
            <w:tag w:val="Iвв первич"/>
            <w:id w:val="62923575"/>
            <w:showingPlcHdr/>
            <w:text/>
          </w:sdtPr>
          <w:sdtContent>
            <w:tc>
              <w:tcPr>
                <w:tcW w:w="1507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pStyle w:val="usual"/>
                  <w:ind w:firstLin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  <w:tc>
          <w:tcPr>
            <w:tcW w:w="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usual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alias w:val="Iвв втор"/>
            <w:tag w:val="Iвв втор"/>
            <w:id w:val="1219087454"/>
            <w:showingPlcHdr/>
            <w:text/>
          </w:sdtPr>
          <w:sdtContent>
            <w:tc>
              <w:tcPr>
                <w:tcW w:w="3864" w:type="dxa"/>
                <w:gridSpan w:val="3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pStyle w:val="usual"/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f3"/>
                    <w:sz w:val="14"/>
                    <w:szCs w:val="14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284"/>
        </w:trPr>
        <w:tc>
          <w:tcPr>
            <w:tcW w:w="10327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8"/>
                <w:szCs w:val="8"/>
              </w:rPr>
            </w:pPr>
            <w:r>
              <w:object w:dxaOrig="2036" w:dyaOrig="170">
                <v:shape id="_x0000_i1028" type="#_x0000_t75" style="width:98.5pt;height:4.6pt" o:ole="">
                  <v:imagedata r:id="rId8" o:title=""/>
                </v:shape>
                <o:OLEObject Type="Embed" ProgID="Visio.Drawing.11" ShapeID="_x0000_i1028" DrawAspect="Content" ObjectID="_1642832800" r:id="rId12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*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Заполняется при задействовании защиты от однофазных замыканий на землю (ЗОЗЗ-1)</w:t>
            </w:r>
            <w:r>
              <w:rPr>
                <w:rFonts w:cs="Arial"/>
                <w:sz w:val="16"/>
                <w:szCs w:val="20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rFonts w:cs="Arial"/>
          <w:b/>
          <w:sz w:val="8"/>
          <w:szCs w:val="8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sz w:val="20"/>
        </w:rPr>
        <w:t>Характеристики 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1417"/>
        <w:gridCol w:w="708"/>
        <w:gridCol w:w="5670"/>
      </w:tblGrid>
      <w:tr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А</w:t>
            </w:r>
          </w:p>
        </w:tc>
      </w:tr>
      <w:tr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аналогового входа для ТТНП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0,2 А </w:t>
            </w:r>
            <w:r>
              <w:rPr>
                <w:rFonts w:cs="Arial"/>
                <w:i/>
                <w:sz w:val="20"/>
                <w:szCs w:val="20"/>
              </w:rPr>
              <w:t>диапазон измерения: от 0,001 до 0,5 А</w:t>
            </w:r>
          </w:p>
        </w:tc>
      </w:tr>
      <w:tr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0,6 А (типовой) </w:t>
            </w:r>
            <w:r>
              <w:rPr>
                <w:rFonts w:cs="Arial"/>
                <w:i/>
                <w:sz w:val="20"/>
                <w:szCs w:val="20"/>
              </w:rPr>
              <w:t>диапазон измерения: от 0,003 до 1,6 А</w:t>
            </w:r>
          </w:p>
        </w:tc>
      </w:tr>
      <w:tr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В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rPr>
          <w:trHeight w:val="3332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защит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дистанционная защита от междуфазных повреждений: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токовая блокировка при качаниях;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пусковые органы по току и напряжению;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блокировка при неисправности в цепях напряжения;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ускорением 2й и 3й ступеней при включении выключателя.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Блокировка от качаний.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повреждений: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с </w:t>
            </w:r>
            <w:proofErr w:type="spellStart"/>
            <w:r>
              <w:rPr>
                <w:rFonts w:cs="Arial"/>
                <w:sz w:val="20"/>
                <w:szCs w:val="20"/>
              </w:rPr>
              <w:t>загрублением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уставки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МТЗ-1 (ТО) при включении выключателя;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пуском по напряжению;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контролем направленности;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ускорением 2й и 3й ступеней при включении выключателя.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Газовая защита.</w:t>
            </w:r>
          </w:p>
        </w:tc>
      </w:tr>
      <w:tr>
        <w:trPr>
          <w:trHeight w:val="489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автоматики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Автоматическое повторное включение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Выполнение команд АЧР и ЧАПВ.</w:t>
            </w:r>
          </w:p>
        </w:tc>
      </w:tr>
      <w:tr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Автоматика управления выключателем.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цепей.</w:t>
            </w:r>
          </w:p>
        </w:tc>
      </w:tr>
      <w:tr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сигнализации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Учет механического и коммутационного ресурса выключателя.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Определение места повреждения при междуфазном КЗ.</w:t>
            </w:r>
          </w:p>
        </w:tc>
      </w:tr>
      <w:tr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Функция измерения и обработки электрических и технологических параметров присоединения (функция </w:t>
            </w:r>
            <w:proofErr w:type="gramStart"/>
            <w:r>
              <w:rPr>
                <w:rFonts w:cs="Arial"/>
                <w:sz w:val="20"/>
                <w:szCs w:val="20"/>
              </w:rPr>
              <w:t>СИ)*</w:t>
            </w:r>
            <w:proofErr w:type="gramEnd"/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  <w:r>
              <w:rPr>
                <w:sz w:val="20"/>
                <w:szCs w:val="20"/>
              </w:rPr>
              <w:t>Первичная метрологическая поверка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338374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>
        <w:trPr>
          <w:trHeight w:val="3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4607344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>
        <w:trPr>
          <w:trHeight w:val="423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line="240" w:lineRule="auto"/>
              <w:ind w:firstLine="0"/>
              <w:rPr>
                <w:rFonts w:cs="Arial"/>
                <w:sz w:val="6"/>
                <w:szCs w:val="6"/>
              </w:rPr>
            </w:pPr>
            <w:r>
              <w:object w:dxaOrig="2036" w:dyaOrig="170">
                <v:shape id="_x0000_i1029" type="#_x0000_t75" style="width:98.5pt;height:4.6pt" o:ole="">
                  <v:imagedata r:id="rId8" o:title=""/>
                </v:shape>
                <o:OLEObject Type="Embed" ProgID="Visio.Drawing.11" ShapeID="_x0000_i1029" DrawAspect="Content" ObjectID="_1642832801" r:id="rId13"/>
              </w:objec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В.</w: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При наличии данной функции необходимо указать уточняющую информацию в приложении А.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8"/>
          <w:szCs w:val="8"/>
        </w:rPr>
      </w:pPr>
    </w:p>
    <w:p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>
        <w:trPr>
          <w:trHeight w:val="284"/>
        </w:trPr>
        <w:tc>
          <w:tcPr>
            <w:tcW w:w="4219" w:type="pct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сечением 0,76 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Ethernet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6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>
        <w:trPr>
          <w:trHeight w:val="284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Персональный компьютер для сбора информации,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 xml:space="preserve">-485 для встраивания в компьютер,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41"/>
        </w:trPr>
        <w:tc>
          <w:tcPr>
            <w:tcW w:w="5000" w:type="pct"/>
            <w:gridSpan w:val="4"/>
            <w:vAlign w:val="center"/>
          </w:tcPr>
          <w:p>
            <w:pPr>
              <w:ind w:firstLine="0"/>
              <w:rPr>
                <w:rFonts w:cs="Arial"/>
                <w:sz w:val="10"/>
                <w:szCs w:val="10"/>
                <w:vertAlign w:val="superscript"/>
              </w:rPr>
            </w:pPr>
            <w:r>
              <w:object w:dxaOrig="2036" w:dyaOrig="170">
                <v:shape id="_x0000_i1030" type="#_x0000_t75" style="width:98.5pt;height:2.3pt" o:ole="">
                  <v:imagedata r:id="rId8" o:title=""/>
                </v:shape>
                <o:OLEObject Type="Embed" ProgID="Visio.Drawing.11" ShapeID="_x0000_i1030" DrawAspect="Content" ObjectID="_1642832802" r:id="rId14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>
        <w:trPr>
          <w:trHeight w:val="556"/>
        </w:trPr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6253580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  <w:bookmarkStart w:id="0" w:name="_GoBack"/>
            <w:bookmarkEnd w:id="0"/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17835063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 w:val="0"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rPr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  <w:p>
            <w:pPr>
              <w:pStyle w:val="af5"/>
              <w:rPr>
                <w:sz w:val="14"/>
                <w:szCs w:val="14"/>
              </w:rPr>
            </w:pP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rPr>
          <w:szCs w:val="24"/>
        </w:rPr>
      </w:pPr>
      <w:r>
        <w:br w:type="page"/>
      </w:r>
    </w:p>
    <w:p>
      <w:pPr>
        <w:pStyle w:val="af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А</w:t>
      </w:r>
    </w:p>
    <w:p>
      <w:pPr>
        <w:pStyle w:val="af7"/>
        <w:spacing w:line="240" w:lineRule="auto"/>
        <w:ind w:firstLine="0"/>
        <w:jc w:val="center"/>
        <w:rPr>
          <w:b/>
        </w:rPr>
      </w:pPr>
      <w:r>
        <w:rPr>
          <w:b/>
        </w:rPr>
        <w:t>Информация для организации оперативных блокировок</w:t>
      </w:r>
    </w:p>
    <w:p>
      <w:pPr>
        <w:pStyle w:val="af7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</w:rPr>
        <w:t>и/или управления коммутационными аппаратами</w:t>
      </w:r>
    </w:p>
    <w:p>
      <w:pPr>
        <w:pStyle w:val="af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А.1 – Дискретные входы терминала №__*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9352"/>
      </w:tblGrid>
      <w:tr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дискретного входа</w:t>
            </w: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</w:tbl>
    <w:p>
      <w:pPr>
        <w:pStyle w:val="31"/>
        <w:spacing w:before="20" w:line="240" w:lineRule="auto"/>
        <w:ind w:right="-28" w:firstLine="0"/>
        <w:rPr>
          <w:rFonts w:cs="Arial"/>
          <w:sz w:val="18"/>
          <w:szCs w:val="22"/>
        </w:rPr>
      </w:pPr>
    </w:p>
    <w:p>
      <w:pPr>
        <w:pStyle w:val="af7"/>
        <w:spacing w:line="240" w:lineRule="auto"/>
        <w:ind w:right="-1" w:firstLine="0"/>
        <w:rPr>
          <w:sz w:val="18"/>
        </w:rPr>
      </w:pPr>
      <w:r>
        <w:rPr>
          <w:sz w:val="18"/>
        </w:rPr>
        <w:t>* -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af7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логики оперативных блокировок</w:t>
      </w:r>
    </w:p>
    <w:p>
      <w:pPr>
        <w:pStyle w:val="af7"/>
        <w:spacing w:after="120" w:line="240" w:lineRule="auto"/>
        <w:ind w:right="0" w:firstLine="0"/>
        <w:jc w:val="left"/>
        <w:rPr>
          <w:b/>
          <w:szCs w:val="20"/>
        </w:rPr>
      </w:pPr>
    </w:p>
    <w:sectPr>
      <w:footerReference w:type="even" r:id="rId15"/>
      <w:headerReference w:type="first" r:id="rId16"/>
      <w:footerReference w:type="first" r:id="rId17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552D"/>
    <w:multiLevelType w:val="multilevel"/>
    <w:tmpl w:val="693ECE70"/>
    <w:numStyleLink w:val="a"/>
  </w:abstractNum>
  <w:abstractNum w:abstractNumId="15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1">
    <w:nsid w:val="76267470"/>
    <w:multiLevelType w:val="multilevel"/>
    <w:tmpl w:val="BEDEF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7FD47661-8CA6-4353-8273-67A940B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7C13-850B-489D-9775-7E823692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151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Кузнецова Мария Димитриевна</cp:lastModifiedBy>
  <cp:revision>46</cp:revision>
  <cp:lastPrinted>2016-11-09T09:01:00Z</cp:lastPrinted>
  <dcterms:created xsi:type="dcterms:W3CDTF">2016-10-04T10:54:00Z</dcterms:created>
  <dcterms:modified xsi:type="dcterms:W3CDTF">2020-02-10T06:39:00Z</dcterms:modified>
</cp:coreProperties>
</file>